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EDE" w14:textId="5D93C44C" w:rsidR="001A1A95" w:rsidRPr="00DD27A4" w:rsidRDefault="00EF6CEB" w:rsidP="0039423C">
      <w:pPr>
        <w:pStyle w:val="Inst"/>
      </w:pPr>
      <w:r w:rsidRPr="003C407E">
        <w:rPr>
          <w:noProof/>
        </w:rPr>
        <w:drawing>
          <wp:anchor distT="0" distB="0" distL="114300" distR="114300" simplePos="0" relativeHeight="251663360" behindDoc="1" locked="0" layoutInCell="1" allowOverlap="1" wp14:anchorId="47B243AE" wp14:editId="1CDB4F24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674000" cy="910800"/>
            <wp:effectExtent l="0" t="0" r="2540" b="3810"/>
            <wp:wrapNone/>
            <wp:docPr id="28" name="Bildobjekt 28" descr="Logotyp för Lunds Tekniska Högskola, LTH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8" descr="Logotyp för Lunds Tekniska Högskola, LTH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A95">
        <w:br w:type="column"/>
      </w:r>
      <w:r w:rsidR="0039423C">
        <w:t>PROTOKOLL</w:t>
      </w:r>
    </w:p>
    <w:p w14:paraId="63C328CE" w14:textId="77777777" w:rsidR="00E84BC7" w:rsidRPr="00DD27A4" w:rsidRDefault="001A1A95" w:rsidP="00E678E2">
      <w:pPr>
        <w:pStyle w:val="Dokumentnamn"/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DD27A4">
        <w:t>20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</w:p>
    <w:p w14:paraId="3BE0D311" w14:textId="77777777" w:rsidR="008C280D" w:rsidRPr="00E84BC7" w:rsidRDefault="008C280D" w:rsidP="00E678E2">
      <w:pPr>
        <w:pStyle w:val="Inst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212D4C2" w14:textId="18FF7958" w:rsidR="002869F9" w:rsidRDefault="002869F9">
      <w:pPr>
        <w:spacing w:line="240" w:lineRule="auto"/>
        <w:rPr>
          <w:rFonts w:ascii="Arial" w:hAnsi="Arial"/>
          <w:b/>
          <w:sz w:val="36"/>
        </w:rPr>
      </w:pPr>
      <w:bookmarkStart w:id="0" w:name="_Toc67408567"/>
    </w:p>
    <w:bookmarkEnd w:id="0"/>
    <w:p w14:paraId="412C158C" w14:textId="3B427B10" w:rsidR="0039423C" w:rsidRDefault="0039423C" w:rsidP="0039423C">
      <w:pPr>
        <w:pStyle w:val="Rubrik1"/>
      </w:pPr>
      <w:r w:rsidRPr="0039423C">
        <w:t xml:space="preserve">Mall för protokoll från beredningsmöte gällande doktorand </w:t>
      </w:r>
      <w:r w:rsidRPr="0039423C">
        <w:rPr>
          <w:i/>
          <w:iCs/>
        </w:rPr>
        <w:t>(namn)</w:t>
      </w:r>
      <w:r>
        <w:t xml:space="preserve"> i forskarutbildningsämne </w:t>
      </w:r>
      <w:r w:rsidRPr="0039423C">
        <w:rPr>
          <w:i/>
          <w:iCs/>
        </w:rPr>
        <w:t>(namn)</w:t>
      </w:r>
      <w:r>
        <w:t xml:space="preserve"> </w:t>
      </w:r>
    </w:p>
    <w:p w14:paraId="5343715A" w14:textId="77777777" w:rsidR="0039423C" w:rsidRDefault="0039423C" w:rsidP="0039423C">
      <w:r>
        <w:t>Närvarande vid beredningsmöte</w:t>
      </w:r>
    </w:p>
    <w:p w14:paraId="5D606D33" w14:textId="77777777" w:rsidR="0039423C" w:rsidRPr="0039423C" w:rsidRDefault="0039423C" w:rsidP="0039423C">
      <w:pPr>
        <w:rPr>
          <w:i/>
          <w:iCs/>
        </w:rPr>
      </w:pPr>
      <w:r w:rsidRPr="0039423C">
        <w:rPr>
          <w:i/>
          <w:iCs/>
        </w:rPr>
        <w:t>(Namn)</w:t>
      </w:r>
    </w:p>
    <w:p w14:paraId="574A1FC2" w14:textId="77777777" w:rsidR="0039423C" w:rsidRDefault="0039423C" w:rsidP="0039423C">
      <w:r>
        <w:t>Följande har utförts vid beredning</w:t>
      </w:r>
    </w:p>
    <w:p w14:paraId="51B13456" w14:textId="5770FC16" w:rsidR="0039423C" w:rsidRDefault="0039423C" w:rsidP="0039423C">
      <w:pPr>
        <w:pStyle w:val="Punktlista"/>
        <w:numPr>
          <w:ilvl w:val="0"/>
          <w:numId w:val="13"/>
        </w:numPr>
      </w:pPr>
      <w:r>
        <w:t>Doktorandens handledare har i samråd föreslagit följande ledamöter (namn) att ingå i betygsnämnden.</w:t>
      </w:r>
    </w:p>
    <w:p w14:paraId="16319F70" w14:textId="627BE38C" w:rsidR="0039423C" w:rsidRDefault="0039423C" w:rsidP="0039423C">
      <w:pPr>
        <w:pStyle w:val="Punktlista"/>
        <w:numPr>
          <w:ilvl w:val="0"/>
          <w:numId w:val="13"/>
        </w:numPr>
      </w:pPr>
      <w:r>
        <w:t>Doktorandens handledare har föreslagit (namn) som opponent.</w:t>
      </w:r>
    </w:p>
    <w:p w14:paraId="0619737A" w14:textId="3634A020" w:rsidR="006C1C23" w:rsidRDefault="006C1C23" w:rsidP="0039423C">
      <w:pPr>
        <w:pStyle w:val="Punktlista"/>
        <w:numPr>
          <w:ilvl w:val="0"/>
          <w:numId w:val="13"/>
        </w:numPr>
      </w:pPr>
      <w:r>
        <w:t>Doktorandens handledare har föreslagit (namn) som suppleant.</w:t>
      </w:r>
    </w:p>
    <w:p w14:paraId="08BE3726" w14:textId="2765C3E8" w:rsidR="0039423C" w:rsidRDefault="0039423C" w:rsidP="0039423C">
      <w:pPr>
        <w:pStyle w:val="Punktlista"/>
        <w:numPr>
          <w:ilvl w:val="0"/>
          <w:numId w:val="13"/>
        </w:numPr>
      </w:pPr>
      <w:r>
        <w:t xml:space="preserve">För föreslagna ledamöter samt för opponent säkerställs att jäv inte föreligger. </w:t>
      </w:r>
    </w:p>
    <w:p w14:paraId="04566DC6" w14:textId="6F975A60" w:rsidR="0039423C" w:rsidRDefault="0039423C" w:rsidP="0039423C">
      <w:pPr>
        <w:pStyle w:val="Punktlista"/>
        <w:numPr>
          <w:ilvl w:val="0"/>
          <w:numId w:val="13"/>
        </w:numPr>
      </w:pPr>
      <w:r>
        <w:t>Betygsnämnden har korrekt sammansättning även i de fall suppleant måste inträda.</w:t>
      </w:r>
    </w:p>
    <w:p w14:paraId="02BDE48E" w14:textId="1D3FAFE4" w:rsidR="0039423C" w:rsidRDefault="006C1C23" w:rsidP="0039423C">
      <w:pPr>
        <w:pStyle w:val="Punktlista"/>
        <w:numPr>
          <w:ilvl w:val="0"/>
          <w:numId w:val="13"/>
        </w:numPr>
      </w:pPr>
      <w:r>
        <w:t>Doktorandens handledare har föreslagit (namn) som o</w:t>
      </w:r>
      <w:r w:rsidR="0039423C">
        <w:t>rdförande för disputationsakten (får inte vara någon av doktorandens handledare eller ledamot av betygsnämnden).</w:t>
      </w:r>
    </w:p>
    <w:p w14:paraId="49F5C1B9" w14:textId="11F75895" w:rsidR="0039423C" w:rsidRDefault="0039423C" w:rsidP="0039423C">
      <w:pPr>
        <w:pStyle w:val="Punktlista"/>
        <w:numPr>
          <w:ilvl w:val="0"/>
          <w:numId w:val="13"/>
        </w:numPr>
      </w:pPr>
      <w:r>
        <w:t>Ett utkast till avhandlingen finns i ett bedömningsbart skick.</w:t>
      </w:r>
    </w:p>
    <w:p w14:paraId="7415C181" w14:textId="145E58D2" w:rsidR="0039423C" w:rsidRDefault="0039423C" w:rsidP="0039423C">
      <w:pPr>
        <w:pStyle w:val="Punktlista"/>
        <w:numPr>
          <w:ilvl w:val="0"/>
          <w:numId w:val="13"/>
        </w:numPr>
      </w:pPr>
      <w:r>
        <w:t>Avhandlingen innehåller en populärvetenskaplig sammanfattning.</w:t>
      </w:r>
    </w:p>
    <w:p w14:paraId="01AD66E8" w14:textId="00A425FC" w:rsidR="0039423C" w:rsidRDefault="0039423C" w:rsidP="0039423C">
      <w:pPr>
        <w:pStyle w:val="Punktlista"/>
        <w:numPr>
          <w:ilvl w:val="0"/>
          <w:numId w:val="13"/>
        </w:numPr>
      </w:pPr>
      <w:r>
        <w:t>Avhandlingen innehåller ”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>”.</w:t>
      </w:r>
    </w:p>
    <w:p w14:paraId="74517B44" w14:textId="77777777" w:rsidR="0039423C" w:rsidRDefault="0039423C" w:rsidP="0039423C"/>
    <w:p w14:paraId="74F2C741" w14:textId="77777777" w:rsidR="0039423C" w:rsidRDefault="0039423C" w:rsidP="0039423C">
      <w:r>
        <w:t>Föreslagna ledamöter, opponent samt ordförande ska vara tillfrågade och accepterat uppdraget.</w:t>
      </w:r>
    </w:p>
    <w:p w14:paraId="20D2FA95" w14:textId="77777777" w:rsidR="0039423C" w:rsidRDefault="0039423C" w:rsidP="0039423C">
      <w:r>
        <w:lastRenderedPageBreak/>
        <w:t>Vänligen ange doktorandens biträdande handledare:</w:t>
      </w:r>
    </w:p>
    <w:p w14:paraId="58E3E43E" w14:textId="77777777" w:rsidR="0039423C" w:rsidRDefault="0039423C" w:rsidP="0039423C"/>
    <w:p w14:paraId="39B80E9E" w14:textId="77777777" w:rsidR="0039423C" w:rsidRDefault="0039423C" w:rsidP="0039423C"/>
    <w:p w14:paraId="6515930C" w14:textId="77777777" w:rsidR="0039423C" w:rsidRDefault="0039423C" w:rsidP="0039423C">
      <w:r>
        <w:t>Underskrifter</w:t>
      </w:r>
    </w:p>
    <w:p w14:paraId="07B7106D" w14:textId="77777777" w:rsidR="0039423C" w:rsidRDefault="0039423C" w:rsidP="0039423C">
      <w:r>
        <w:t xml:space="preserve">Jag intygar att beredning skett enligt ovan samt att jäv kontrollerats mot Web </w:t>
      </w:r>
      <w:proofErr w:type="spellStart"/>
      <w:r>
        <w:t>of</w:t>
      </w:r>
      <w:proofErr w:type="spellEnd"/>
      <w:r>
        <w:t xml:space="preserve"> Science eller motsvarande samt FUN:s jävsregler i Riktlinjer för betygsnämnders sammansättning inklusive jävssituationer.</w:t>
      </w:r>
    </w:p>
    <w:p w14:paraId="14FDC9A4" w14:textId="77777777" w:rsidR="0039423C" w:rsidRDefault="0039423C" w:rsidP="0039423C"/>
    <w:p w14:paraId="672D5A37" w14:textId="77777777" w:rsidR="0039423C" w:rsidRDefault="0039423C" w:rsidP="0039423C"/>
    <w:p w14:paraId="51EACE50" w14:textId="77777777" w:rsidR="0039423C" w:rsidRDefault="0039423C" w:rsidP="0039423C"/>
    <w:p w14:paraId="0EBEC5AD" w14:textId="63B4ABBF" w:rsidR="003D1A7D" w:rsidRPr="00E678E2" w:rsidRDefault="0039423C" w:rsidP="0039423C">
      <w:pPr>
        <w:ind w:left="3912" w:hanging="3912"/>
      </w:pPr>
      <w:r>
        <w:t>Huvudhandledare</w:t>
      </w:r>
      <w:r>
        <w:tab/>
        <w:t>Institutionens studierektor för</w:t>
      </w:r>
      <w:r>
        <w:br/>
        <w:t>utbildning på forskarnivå / Prefekt</w:t>
      </w:r>
      <w:r w:rsidR="00E678E2">
        <w:t xml:space="preserve"> </w:t>
      </w:r>
    </w:p>
    <w:sectPr w:rsidR="003D1A7D" w:rsidRPr="00E678E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071A" w14:textId="77777777" w:rsidR="00673DC4" w:rsidRDefault="00673DC4" w:rsidP="00E678E2">
      <w:r>
        <w:separator/>
      </w:r>
    </w:p>
    <w:p w14:paraId="3E4532C2" w14:textId="77777777" w:rsidR="00673DC4" w:rsidRDefault="00673DC4" w:rsidP="00E678E2"/>
  </w:endnote>
  <w:endnote w:type="continuationSeparator" w:id="0">
    <w:p w14:paraId="792CE385" w14:textId="77777777" w:rsidR="00673DC4" w:rsidRDefault="00673DC4" w:rsidP="00E678E2">
      <w:r>
        <w:continuationSeparator/>
      </w:r>
    </w:p>
    <w:p w14:paraId="4A21576F" w14:textId="77777777" w:rsidR="00673DC4" w:rsidRDefault="00673DC4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5C8D" w14:textId="77777777" w:rsidR="00673DC4" w:rsidRDefault="00673DC4" w:rsidP="00E678E2">
      <w:r>
        <w:separator/>
      </w:r>
    </w:p>
    <w:p w14:paraId="2F4573A7" w14:textId="77777777" w:rsidR="00673DC4" w:rsidRDefault="00673DC4" w:rsidP="00E678E2"/>
  </w:footnote>
  <w:footnote w:type="continuationSeparator" w:id="0">
    <w:p w14:paraId="438EC611" w14:textId="77777777" w:rsidR="00673DC4" w:rsidRDefault="00673DC4" w:rsidP="00E678E2">
      <w:r>
        <w:continuationSeparator/>
      </w:r>
    </w:p>
    <w:p w14:paraId="575160FA" w14:textId="77777777" w:rsidR="00673DC4" w:rsidRDefault="00673DC4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8E82AAD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6DB9FA86" w14:textId="77777777" w:rsidR="00C12C99" w:rsidRDefault="00000000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1CD" w14:textId="77777777" w:rsidR="00C12C99" w:rsidRPr="003C407E" w:rsidRDefault="00000000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4B549096" w14:textId="77777777" w:rsidR="00C12C99" w:rsidRDefault="00C12C99" w:rsidP="00E678E2">
    <w:pPr>
      <w:pStyle w:val="Sidhuvud"/>
    </w:pPr>
  </w:p>
  <w:p w14:paraId="063B9F8A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DB9B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D16997"/>
    <w:multiLevelType w:val="hybridMultilevel"/>
    <w:tmpl w:val="1090AFEC"/>
    <w:lvl w:ilvl="0" w:tplc="041D000F">
      <w:start w:val="1"/>
      <w:numFmt w:val="decimal"/>
      <w:lvlText w:val="%1."/>
      <w:lvlJc w:val="left"/>
      <w:pPr>
        <w:ind w:left="454" w:hanging="227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755728">
    <w:abstractNumId w:val="4"/>
  </w:num>
  <w:num w:numId="2" w16cid:durableId="783158060">
    <w:abstractNumId w:val="5"/>
  </w:num>
  <w:num w:numId="3" w16cid:durableId="1213729589">
    <w:abstractNumId w:val="6"/>
  </w:num>
  <w:num w:numId="4" w16cid:durableId="106046055">
    <w:abstractNumId w:val="7"/>
  </w:num>
  <w:num w:numId="5" w16cid:durableId="186452630">
    <w:abstractNumId w:val="9"/>
  </w:num>
  <w:num w:numId="6" w16cid:durableId="809177761">
    <w:abstractNumId w:val="0"/>
  </w:num>
  <w:num w:numId="7" w16cid:durableId="1435588440">
    <w:abstractNumId w:val="1"/>
  </w:num>
  <w:num w:numId="8" w16cid:durableId="636569029">
    <w:abstractNumId w:val="2"/>
  </w:num>
  <w:num w:numId="9" w16cid:durableId="246160248">
    <w:abstractNumId w:val="3"/>
  </w:num>
  <w:num w:numId="10" w16cid:durableId="1855268062">
    <w:abstractNumId w:val="8"/>
  </w:num>
  <w:num w:numId="11" w16cid:durableId="37248446">
    <w:abstractNumId w:val="12"/>
  </w:num>
  <w:num w:numId="12" w16cid:durableId="274948176">
    <w:abstractNumId w:val="11"/>
  </w:num>
  <w:num w:numId="13" w16cid:durableId="20967847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3C"/>
    <w:rsid w:val="00014C30"/>
    <w:rsid w:val="0002626F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306C4"/>
    <w:rsid w:val="003816E6"/>
    <w:rsid w:val="003858F7"/>
    <w:rsid w:val="0039423C"/>
    <w:rsid w:val="003C150C"/>
    <w:rsid w:val="003C407E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C5D79"/>
    <w:rsid w:val="005F253D"/>
    <w:rsid w:val="00602E6C"/>
    <w:rsid w:val="0061546A"/>
    <w:rsid w:val="00632B59"/>
    <w:rsid w:val="00673DC4"/>
    <w:rsid w:val="006A0515"/>
    <w:rsid w:val="006A2705"/>
    <w:rsid w:val="006A7ED3"/>
    <w:rsid w:val="006B33EA"/>
    <w:rsid w:val="006C1C23"/>
    <w:rsid w:val="006E4D0B"/>
    <w:rsid w:val="006F623E"/>
    <w:rsid w:val="00705814"/>
    <w:rsid w:val="00712CD5"/>
    <w:rsid w:val="00732BDC"/>
    <w:rsid w:val="00746C3F"/>
    <w:rsid w:val="00750069"/>
    <w:rsid w:val="0075146D"/>
    <w:rsid w:val="00770CB7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825DC"/>
    <w:rsid w:val="00AA2FCF"/>
    <w:rsid w:val="00AE2392"/>
    <w:rsid w:val="00B22CA8"/>
    <w:rsid w:val="00B25EB6"/>
    <w:rsid w:val="00B42469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64372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DD27A4"/>
    <w:rsid w:val="00E012CB"/>
    <w:rsid w:val="00E26A1B"/>
    <w:rsid w:val="00E37748"/>
    <w:rsid w:val="00E53293"/>
    <w:rsid w:val="00E55AF5"/>
    <w:rsid w:val="00E678E2"/>
    <w:rsid w:val="00E84BC7"/>
    <w:rsid w:val="00E91616"/>
    <w:rsid w:val="00E93BD5"/>
    <w:rsid w:val="00EA53C9"/>
    <w:rsid w:val="00EF0125"/>
    <w:rsid w:val="00EF6CEB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43EBC0"/>
  <w14:defaultImageDpi w14:val="300"/>
  <w15:docId w15:val="{F0E7E461-6A45-46A2-9A77-6258B16F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3C"/>
    <w:pPr>
      <w:spacing w:before="120" w:after="120"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39423C"/>
    <w:pPr>
      <w:keepNext/>
      <w:spacing w:before="1000" w:after="24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39423C"/>
    <w:rPr>
      <w:rFonts w:ascii="Arial" w:hAnsi="Arial"/>
      <w:b/>
      <w:sz w:val="36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1351ha\Work%20Folders\Documents\Kommunikation\Mallar%20och%20grafik\lth-word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lth-wordmall-sv-tillg.dotx</Template>
  <TotalTime>4</TotalTime>
  <Pages>2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Tekniska Högskola</Company>
  <LinksUpToDate>false</LinksUpToDate>
  <CharactersWithSpaces>1375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Therese Hågerup</dc:creator>
  <cp:keywords/>
  <dc:description/>
  <cp:lastModifiedBy>Maria Bajuk</cp:lastModifiedBy>
  <cp:revision>2</cp:revision>
  <cp:lastPrinted>2017-12-15T10:09:00Z</cp:lastPrinted>
  <dcterms:created xsi:type="dcterms:W3CDTF">2023-04-18T07:20:00Z</dcterms:created>
  <dcterms:modified xsi:type="dcterms:W3CDTF">2023-04-18T07:20:00Z</dcterms:modified>
  <cp:category/>
</cp:coreProperties>
</file>